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5" w:rsidRDefault="008B62B5">
      <w:r w:rsidRPr="008B62B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2247900</wp:posOffset>
            </wp:positionH>
            <wp:positionV relativeFrom="paragraph">
              <wp:posOffset>0</wp:posOffset>
            </wp:positionV>
            <wp:extent cx="1047750" cy="1021080"/>
            <wp:effectExtent l="0" t="0" r="0" b="7620"/>
            <wp:wrapTight wrapText="bothSides">
              <wp:wrapPolygon edited="0">
                <wp:start x="7462" y="0"/>
                <wp:lineTo x="5105" y="1209"/>
                <wp:lineTo x="0" y="5642"/>
                <wp:lineTo x="0" y="14507"/>
                <wp:lineTo x="3535" y="19746"/>
                <wp:lineTo x="7462" y="21358"/>
                <wp:lineTo x="8247" y="21358"/>
                <wp:lineTo x="12960" y="21358"/>
                <wp:lineTo x="13745" y="21358"/>
                <wp:lineTo x="17673" y="19746"/>
                <wp:lineTo x="21207" y="14507"/>
                <wp:lineTo x="21207" y="5642"/>
                <wp:lineTo x="16102" y="1209"/>
                <wp:lineTo x="13745" y="0"/>
                <wp:lineTo x="7462" y="0"/>
              </wp:wrapPolygon>
            </wp:wrapTight>
            <wp:docPr id="1" name="Picture 1" descr="C:\Users\tmcconnell722\AppData\Local\Microsoft\Windows\Temporary Internet Files\Content.IE5\IWRW7FUC\k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connell722\AppData\Local\Microsoft\Windows\Temporary Internet Files\Content.IE5\IWRW7FUC\kip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2B5" w:rsidRPr="008B62B5" w:rsidRDefault="008B62B5" w:rsidP="008B62B5"/>
    <w:p w:rsidR="008B62B5" w:rsidRPr="008B62B5" w:rsidRDefault="008B62B5" w:rsidP="008B62B5"/>
    <w:p w:rsidR="008B62B5" w:rsidRPr="005670C9" w:rsidRDefault="008B62B5" w:rsidP="008B62B5">
      <w:pPr>
        <w:rPr>
          <w:sz w:val="32"/>
          <w:szCs w:val="32"/>
        </w:rPr>
      </w:pPr>
    </w:p>
    <w:p w:rsidR="002C704B" w:rsidRPr="005670C9" w:rsidRDefault="008B62B5" w:rsidP="008B62B5">
      <w:pPr>
        <w:jc w:val="center"/>
        <w:rPr>
          <w:sz w:val="32"/>
          <w:szCs w:val="32"/>
        </w:rPr>
      </w:pPr>
      <w:r w:rsidRPr="005670C9">
        <w:rPr>
          <w:sz w:val="32"/>
          <w:szCs w:val="32"/>
        </w:rPr>
        <w:t>Kilbroney Integrated School Bus Policy</w:t>
      </w:r>
    </w:p>
    <w:p w:rsidR="005670C9" w:rsidRDefault="005670C9" w:rsidP="008B62B5">
      <w:pPr>
        <w:jc w:val="center"/>
      </w:pPr>
    </w:p>
    <w:p w:rsidR="005670C9" w:rsidRDefault="005670C9" w:rsidP="005670C9">
      <w:r>
        <w:t>Parent /Carer responsibilities</w:t>
      </w:r>
    </w:p>
    <w:p w:rsidR="005670C9" w:rsidRDefault="005670C9" w:rsidP="005670C9">
      <w:r>
        <w:t xml:space="preserve">Parents/carers </w:t>
      </w:r>
      <w:r w:rsidR="009872FE">
        <w:t>must:</w:t>
      </w:r>
    </w:p>
    <w:p w:rsidR="005670C9" w:rsidRDefault="005670C9" w:rsidP="005670C9">
      <w:pPr>
        <w:pStyle w:val="ListParagraph"/>
        <w:numPr>
          <w:ilvl w:val="0"/>
          <w:numId w:val="1"/>
        </w:numPr>
      </w:pPr>
      <w:r>
        <w:t>Accompany their children to and from bus stops and see them safely on and off the bus</w:t>
      </w:r>
    </w:p>
    <w:p w:rsidR="005670C9" w:rsidRDefault="005670C9" w:rsidP="005670C9">
      <w:pPr>
        <w:pStyle w:val="ListParagraph"/>
        <w:numPr>
          <w:ilvl w:val="0"/>
          <w:numId w:val="1"/>
        </w:numPr>
      </w:pPr>
      <w:r>
        <w:t>Inform the school if their child is not going home on the bus as usual by contacting the office</w:t>
      </w:r>
    </w:p>
    <w:p w:rsidR="005670C9" w:rsidRDefault="005670C9" w:rsidP="005670C9">
      <w:pPr>
        <w:pStyle w:val="ListParagraph"/>
        <w:numPr>
          <w:ilvl w:val="0"/>
          <w:numId w:val="1"/>
        </w:numPr>
      </w:pPr>
      <w:r>
        <w:t>Ensure their child follows the directions of the bus driver and behaves sensibly and safely on the bus</w:t>
      </w:r>
    </w:p>
    <w:p w:rsidR="005670C9" w:rsidRDefault="005670C9" w:rsidP="005670C9"/>
    <w:p w:rsidR="005670C9" w:rsidRDefault="005670C9" w:rsidP="005670C9">
      <w:r>
        <w:t>Pupil Travel and Behavioural guidelines</w:t>
      </w:r>
    </w:p>
    <w:p w:rsidR="005670C9" w:rsidRDefault="005670C9" w:rsidP="005670C9">
      <w:r>
        <w:t>It is really important that you are safe when you travel on a bus. It is also important you behave responsibility to keep other people safe on the bus.</w:t>
      </w:r>
    </w:p>
    <w:p w:rsidR="005670C9" w:rsidRDefault="005670C9" w:rsidP="005670C9">
      <w:r>
        <w:t>DO:</w:t>
      </w:r>
    </w:p>
    <w:p w:rsidR="005670C9" w:rsidRDefault="005670C9" w:rsidP="005670C9">
      <w:pPr>
        <w:pStyle w:val="ListParagraph"/>
        <w:numPr>
          <w:ilvl w:val="0"/>
          <w:numId w:val="2"/>
        </w:numPr>
      </w:pPr>
      <w:r>
        <w:t>Always listen to the driver and follow</w:t>
      </w:r>
      <w:r w:rsidR="00944E94">
        <w:t xml:space="preserve"> his instructions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Sit properly on the seat with on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Store school bags under the seat</w:t>
      </w:r>
    </w:p>
    <w:p w:rsidR="00944E94" w:rsidRDefault="00944E94" w:rsidP="00944E94">
      <w:pPr>
        <w:ind w:left="360"/>
      </w:pPr>
      <w:bookmarkStart w:id="0" w:name="_GoBack"/>
      <w:bookmarkEnd w:id="0"/>
    </w:p>
    <w:p w:rsidR="00944E94" w:rsidRDefault="00944E94" w:rsidP="00944E94">
      <w:r>
        <w:t>DO NOT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Hurt others on the bus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Be unkind to other people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Throw things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Put your feet on the seats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Eat, drink or leave rubbish on the bus</w:t>
      </w:r>
    </w:p>
    <w:p w:rsidR="00944E94" w:rsidRDefault="00944E94" w:rsidP="005670C9">
      <w:pPr>
        <w:pStyle w:val="ListParagraph"/>
        <w:numPr>
          <w:ilvl w:val="0"/>
          <w:numId w:val="2"/>
        </w:numPr>
      </w:pPr>
      <w:r>
        <w:t>Distract the bus driver</w:t>
      </w:r>
    </w:p>
    <w:p w:rsidR="00944E94" w:rsidRDefault="00944E94" w:rsidP="00944E94"/>
    <w:p w:rsidR="00944E94" w:rsidRDefault="00944E94" w:rsidP="00944E94"/>
    <w:p w:rsidR="00944E94" w:rsidRDefault="00944E94" w:rsidP="00944E94">
      <w:r>
        <w:t>When you get off the bus</w:t>
      </w:r>
    </w:p>
    <w:p w:rsidR="00944E94" w:rsidRDefault="00944E94" w:rsidP="00944E94">
      <w:pPr>
        <w:pStyle w:val="ListParagraph"/>
        <w:numPr>
          <w:ilvl w:val="0"/>
          <w:numId w:val="3"/>
        </w:numPr>
      </w:pPr>
      <w:r>
        <w:t>Wait until the bus stops before getting off</w:t>
      </w:r>
    </w:p>
    <w:p w:rsidR="00944E94" w:rsidRDefault="00944E94" w:rsidP="00944E94">
      <w:pPr>
        <w:pStyle w:val="ListParagraph"/>
        <w:numPr>
          <w:ilvl w:val="0"/>
          <w:numId w:val="3"/>
        </w:numPr>
      </w:pPr>
      <w:r>
        <w:t>Get out carefully</w:t>
      </w:r>
    </w:p>
    <w:p w:rsidR="00944E94" w:rsidRPr="008B62B5" w:rsidRDefault="00944E94" w:rsidP="00944E94"/>
    <w:sectPr w:rsidR="00944E94" w:rsidRPr="008B6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7675"/>
    <w:multiLevelType w:val="hybridMultilevel"/>
    <w:tmpl w:val="5D74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01D9"/>
    <w:multiLevelType w:val="hybridMultilevel"/>
    <w:tmpl w:val="2188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7D75"/>
    <w:multiLevelType w:val="hybridMultilevel"/>
    <w:tmpl w:val="649A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5"/>
    <w:rsid w:val="002C704B"/>
    <w:rsid w:val="00521A3C"/>
    <w:rsid w:val="005670C9"/>
    <w:rsid w:val="008B62B5"/>
    <w:rsid w:val="00944E94"/>
    <w:rsid w:val="009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B6B0-D0A7-412C-AE27-382AED8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46CD0DD1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MCCONNELL</dc:creator>
  <cp:keywords/>
  <dc:description/>
  <cp:lastModifiedBy>Y McCann</cp:lastModifiedBy>
  <cp:revision>3</cp:revision>
  <cp:lastPrinted>2019-04-09T10:08:00Z</cp:lastPrinted>
  <dcterms:created xsi:type="dcterms:W3CDTF">2019-03-19T14:07:00Z</dcterms:created>
  <dcterms:modified xsi:type="dcterms:W3CDTF">2019-04-09T10:10:00Z</dcterms:modified>
</cp:coreProperties>
</file>